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0" w:rsidRPr="00BB42AE" w:rsidRDefault="007D4BA0" w:rsidP="00BB42AE">
      <w:pPr>
        <w:spacing w:after="0"/>
        <w:jc w:val="center"/>
        <w:rPr>
          <w:rFonts w:ascii="Open Sans" w:hAnsi="Open Sans" w:cs="Open Sans"/>
          <w:b/>
          <w:i/>
          <w:sz w:val="28"/>
          <w:szCs w:val="28"/>
        </w:rPr>
      </w:pPr>
      <w:r w:rsidRPr="00BB42AE">
        <w:rPr>
          <w:rFonts w:ascii="Open Sans" w:hAnsi="Open Sans" w:cs="Open Sans"/>
          <w:b/>
          <w:i/>
          <w:sz w:val="28"/>
          <w:szCs w:val="28"/>
        </w:rPr>
        <w:t>NYILATKOZAT</w:t>
      </w:r>
    </w:p>
    <w:p w:rsidR="007D4BA0" w:rsidRPr="00BB42AE" w:rsidRDefault="003C259F" w:rsidP="00BB42AE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BB42AE">
        <w:rPr>
          <w:rFonts w:ascii="Open Sans" w:hAnsi="Open Sans" w:cs="Open Sans"/>
          <w:sz w:val="24"/>
          <w:szCs w:val="24"/>
        </w:rPr>
        <w:t>Alulírott</w:t>
      </w:r>
      <w:r w:rsidRPr="00BB42AE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Name"/>
          <w:id w:val="-36592255"/>
          <w:lock w:val="sdtLocked"/>
          <w:placeholder>
            <w:docPart w:val="E2D6C5594B1441E380110F383C81B274"/>
          </w:placeholder>
          <w:showingPlcHdr/>
        </w:sdtPr>
        <w:sdtEndPr/>
        <w:sdtContent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r w:rsidRPr="00BB42AE">
        <w:rPr>
          <w:rFonts w:ascii="Open Sans" w:hAnsi="Open Sans" w:cs="Open Sans"/>
          <w:b/>
          <w:sz w:val="24"/>
          <w:szCs w:val="24"/>
        </w:rPr>
        <w:t xml:space="preserve"> </w:t>
      </w:r>
      <w:r w:rsidRPr="00BB42AE">
        <w:rPr>
          <w:rFonts w:ascii="Open Sans" w:hAnsi="Open Sans" w:cs="Open Sans"/>
          <w:sz w:val="24"/>
          <w:szCs w:val="24"/>
        </w:rPr>
        <w:t>(születési helye:</w:t>
      </w:r>
      <w:r w:rsidRPr="00BB42AE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BirthPlace"/>
          <w:id w:val="-360060981"/>
          <w:lock w:val="sdtLocked"/>
          <w:placeholder>
            <w:docPart w:val="A1EEEFCB2C3D4458B44B52B4F8DCE060"/>
          </w:placeholder>
          <w:showingPlcHdr/>
        </w:sdtPr>
        <w:sdtEndPr/>
        <w:sdtContent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BB42AE">
        <w:rPr>
          <w:rFonts w:ascii="Open Sans" w:hAnsi="Open Sans" w:cs="Open Sans"/>
          <w:sz w:val="24"/>
          <w:szCs w:val="24"/>
        </w:rPr>
        <w:t>,</w:t>
      </w:r>
      <w:proofErr w:type="gramEnd"/>
      <w:r w:rsidRPr="00BB42AE">
        <w:rPr>
          <w:rFonts w:ascii="Open Sans" w:hAnsi="Open Sans" w:cs="Open Sans"/>
          <w:sz w:val="24"/>
          <w:szCs w:val="24"/>
        </w:rPr>
        <w:t xml:space="preserve"> ideje:</w:t>
      </w:r>
      <w:r w:rsidRPr="00BB42AE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BirthDate"/>
          <w:id w:val="-2078966545"/>
          <w:lock w:val="sdtLocked"/>
          <w:placeholder>
            <w:docPart w:val="4C8C7604DBB64625B36ADBFC45CD907F"/>
          </w:placeholder>
          <w:showingPlcHdr/>
        </w:sdtPr>
        <w:sdtEndPr/>
        <w:sdtContent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BB42AE">
        <w:rPr>
          <w:rFonts w:ascii="Open Sans" w:hAnsi="Open Sans" w:cs="Open Sans"/>
          <w:sz w:val="24"/>
          <w:szCs w:val="24"/>
        </w:rPr>
        <w:t>,</w:t>
      </w:r>
      <w:proofErr w:type="gramEnd"/>
      <w:r w:rsidRPr="00BB42AE">
        <w:rPr>
          <w:rFonts w:ascii="Open Sans" w:hAnsi="Open Sans" w:cs="Open Sans"/>
          <w:sz w:val="24"/>
          <w:szCs w:val="24"/>
        </w:rPr>
        <w:t xml:space="preserve"> anyja neve:</w:t>
      </w:r>
      <w:r w:rsidRPr="00BB42AE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MotherName"/>
          <w:id w:val="1224792767"/>
          <w:lock w:val="sdtLocked"/>
          <w:placeholder>
            <w:docPart w:val="80A129E2B41D4CE1BE1117A199D01E84"/>
          </w:placeholder>
          <w:showingPlcHdr/>
        </w:sdtPr>
        <w:sdtEndPr/>
        <w:sdtContent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BB42AE">
        <w:rPr>
          <w:rFonts w:ascii="Open Sans" w:hAnsi="Open Sans" w:cs="Open Sans"/>
          <w:sz w:val="24"/>
          <w:szCs w:val="24"/>
        </w:rPr>
        <w:t>,</w:t>
      </w:r>
      <w:proofErr w:type="gramEnd"/>
      <w:r w:rsidRPr="00BB42AE">
        <w:rPr>
          <w:bCs/>
          <w:sz w:val="24"/>
          <w:szCs w:val="24"/>
        </w:rPr>
        <w:t xml:space="preserve"> </w:t>
      </w:r>
      <w:r w:rsidRPr="00BB42AE">
        <w:rPr>
          <w:rFonts w:ascii="Open Sans" w:hAnsi="Open Sans" w:cs="Open Sans"/>
          <w:sz w:val="24"/>
          <w:szCs w:val="24"/>
        </w:rPr>
        <w:t>személyazonosító okmányának száma:</w:t>
      </w:r>
      <w:r w:rsidRPr="00BB42A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tag w:val="PersonID"/>
          <w:id w:val="993682426"/>
          <w:lock w:val="sdtLocked"/>
          <w:placeholder>
            <w:docPart w:val="C907F2A0528D4E47B7B61E4730BD6FC6"/>
          </w:placeholder>
          <w:showingPlcHdr/>
        </w:sdtPr>
        <w:sdtEndPr/>
        <w:sdtContent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BB42AE">
        <w:rPr>
          <w:bCs/>
          <w:sz w:val="24"/>
          <w:szCs w:val="24"/>
        </w:rPr>
        <w:t>)</w:t>
      </w:r>
      <w:proofErr w:type="gramEnd"/>
      <w:r w:rsidRPr="00BB42AE">
        <w:rPr>
          <w:bCs/>
          <w:sz w:val="24"/>
          <w:szCs w:val="24"/>
        </w:rPr>
        <w:t xml:space="preserve">, </w:t>
      </w:r>
      <w:r w:rsidR="00D45BF2" w:rsidRPr="00BB42AE">
        <w:rPr>
          <w:rFonts w:ascii="Open Sans" w:hAnsi="Open Sans" w:cs="Open Sans"/>
          <w:bCs/>
          <w:sz w:val="24"/>
          <w:szCs w:val="24"/>
        </w:rPr>
        <w:t xml:space="preserve">az atomenergiáról szóló törvény hatálya alá tartozó építményekkel, létesítményekkel kapcsolatos műszaki szakértői, tervezői, műszaki ellenőri és felelős műszaki vezetői tevékenység szerinti szakmagyakorlásra való alkalmasság igazolásának és nyilvántartásba vételének részletes szabályairól, továbbá a nyilvántartás adattartalmára vonatkozó szabályokról szóló </w:t>
      </w:r>
      <w:r w:rsidR="00824454">
        <w:rPr>
          <w:rFonts w:ascii="Open Sans" w:hAnsi="Open Sans" w:cs="Open Sans"/>
          <w:bCs/>
          <w:sz w:val="24"/>
          <w:szCs w:val="24"/>
        </w:rPr>
        <w:t>7/2022</w:t>
      </w:r>
      <w:r w:rsidR="00FA6E2B">
        <w:rPr>
          <w:rFonts w:ascii="Open Sans" w:hAnsi="Open Sans" w:cs="Open Sans"/>
          <w:bCs/>
          <w:sz w:val="24"/>
          <w:szCs w:val="24"/>
        </w:rPr>
        <w:t>.</w:t>
      </w:r>
      <w:bookmarkStart w:id="0" w:name="_GoBack"/>
      <w:bookmarkEnd w:id="0"/>
      <w:r w:rsidR="00824454">
        <w:rPr>
          <w:rFonts w:ascii="Open Sans" w:hAnsi="Open Sans" w:cs="Open Sans"/>
          <w:bCs/>
          <w:sz w:val="24"/>
          <w:szCs w:val="24"/>
        </w:rPr>
        <w:t xml:space="preserve"> (IV.29.</w:t>
      </w:r>
      <w:r w:rsidR="007D4BA0" w:rsidRPr="00BB42AE">
        <w:rPr>
          <w:rFonts w:ascii="Open Sans" w:hAnsi="Open Sans" w:cs="Open Sans"/>
          <w:bCs/>
          <w:sz w:val="24"/>
          <w:szCs w:val="24"/>
        </w:rPr>
        <w:t xml:space="preserve">) </w:t>
      </w:r>
      <w:r w:rsidR="00824454">
        <w:rPr>
          <w:rFonts w:ascii="Open Sans" w:hAnsi="Open Sans" w:cs="Open Sans"/>
          <w:bCs/>
          <w:sz w:val="24"/>
          <w:szCs w:val="24"/>
        </w:rPr>
        <w:t>OAH rendelet 9</w:t>
      </w:r>
      <w:r w:rsidR="007D4BA0" w:rsidRPr="00BB42AE">
        <w:rPr>
          <w:rFonts w:ascii="Open Sans" w:hAnsi="Open Sans" w:cs="Open Sans"/>
          <w:bCs/>
          <w:sz w:val="24"/>
          <w:szCs w:val="24"/>
        </w:rPr>
        <w:t xml:space="preserve">. § (1) bekezdés c) pontja alapján kijelentem, hogy </w:t>
      </w:r>
      <w:r w:rsidR="007D4BA0" w:rsidRPr="00BB42AE">
        <w:rPr>
          <w:rFonts w:ascii="Open Sans" w:hAnsi="Open Sans" w:cs="Open Sans"/>
          <w:sz w:val="24"/>
          <w:szCs w:val="24"/>
        </w:rPr>
        <w:t>az atomenergiáról szóló 1996. évi CXVI. törvény 18/D. §-</w:t>
      </w:r>
      <w:proofErr w:type="gramStart"/>
      <w:r w:rsidR="007D4BA0" w:rsidRPr="00BB42AE">
        <w:rPr>
          <w:rFonts w:ascii="Open Sans" w:hAnsi="Open Sans" w:cs="Open Sans"/>
          <w:sz w:val="24"/>
          <w:szCs w:val="24"/>
        </w:rPr>
        <w:t>a</w:t>
      </w:r>
      <w:proofErr w:type="gramEnd"/>
      <w:r w:rsidR="007D4BA0" w:rsidRPr="00BB42AE">
        <w:rPr>
          <w:rFonts w:ascii="Open Sans" w:hAnsi="Open Sans" w:cs="Open Sans"/>
          <w:sz w:val="24"/>
          <w:szCs w:val="24"/>
        </w:rPr>
        <w:t xml:space="preserve"> által meghatározott, nyilvántartásba vételhez kötött </w:t>
      </w:r>
      <w:r w:rsidR="00D45BF2" w:rsidRPr="00BB42AE">
        <w:rPr>
          <w:rFonts w:ascii="Open Sans" w:hAnsi="Open Sans" w:cs="Open Sans"/>
          <w:b/>
          <w:sz w:val="24"/>
          <w:szCs w:val="24"/>
        </w:rPr>
        <w:t>műszaki szakértői</w:t>
      </w:r>
      <w:r w:rsidR="00D45BF2" w:rsidRPr="00BB42AE">
        <w:rPr>
          <w:rFonts w:ascii="Open Sans" w:hAnsi="Open Sans" w:cs="Open Sans"/>
          <w:sz w:val="24"/>
          <w:szCs w:val="24"/>
        </w:rPr>
        <w:t xml:space="preserve"> </w:t>
      </w:r>
      <w:r w:rsidR="007D4BA0" w:rsidRPr="00BB42AE">
        <w:rPr>
          <w:rFonts w:ascii="Open Sans" w:hAnsi="Open Sans" w:cs="Open Sans"/>
          <w:sz w:val="24"/>
          <w:szCs w:val="24"/>
        </w:rPr>
        <w:t>tevékenységre Magyarország területén irányadó hatályos jogszabályok rendelkezéseit, valamint egyéb szakmai, hatósági előírásokat, továbbá a vonatkozó érvényes szabványok előírásait megismertem és a kérelmezett tevékenységet azok betartásával végzem.</w:t>
      </w:r>
      <w:r w:rsidR="00B263F7" w:rsidRPr="00BB42AE">
        <w:rPr>
          <w:rFonts w:ascii="Open Sans" w:hAnsi="Open Sans" w:cs="Open Sans"/>
          <w:sz w:val="24"/>
          <w:szCs w:val="24"/>
        </w:rPr>
        <w:t xml:space="preserve"> Nyilatkozatomat büntetőjogi felelősségem tudatában tettem meg.</w:t>
      </w:r>
    </w:p>
    <w:p w:rsidR="007D4BA0" w:rsidRPr="00BB42AE" w:rsidRDefault="007D4BA0" w:rsidP="00BB42AE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123403" w:rsidRPr="00BB42AE" w:rsidRDefault="00123403" w:rsidP="00BB42AE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BB42AE">
        <w:rPr>
          <w:rFonts w:ascii="Open Sans" w:hAnsi="Open Sans" w:cs="Open Sans"/>
          <w:sz w:val="24"/>
          <w:szCs w:val="24"/>
        </w:rPr>
        <w:t xml:space="preserve">Budapest, </w:t>
      </w:r>
      <w:sdt>
        <w:sdtPr>
          <w:rPr>
            <w:rFonts w:ascii="Open Sans" w:hAnsi="Open Sans" w:cs="Open Sans"/>
            <w:sz w:val="24"/>
            <w:szCs w:val="24"/>
          </w:rPr>
          <w:tag w:val="Appdate"/>
          <w:id w:val="-804543120"/>
          <w:lock w:val="sdtLocked"/>
          <w:placeholder>
            <w:docPart w:val="48E2866F1CCC41A68A4C13662711FD01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Pr="00BB42AE">
            <w:rPr>
              <w:rStyle w:val="Helyrzszveg"/>
              <w:sz w:val="24"/>
              <w:szCs w:val="24"/>
            </w:rPr>
            <w:t>Dátum megadásához kattintson vagy koppintson ide.</w:t>
          </w:r>
        </w:sdtContent>
      </w:sdt>
    </w:p>
    <w:p w:rsidR="007D4BA0" w:rsidRDefault="007D4BA0" w:rsidP="00BB42AE">
      <w:pPr>
        <w:spacing w:after="0"/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spacing w:after="0" w:line="240" w:lineRule="auto"/>
        <w:ind w:left="453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……………………………………..</w:t>
      </w:r>
    </w:p>
    <w:p w:rsidR="00BB42AE" w:rsidRDefault="007D4BA0" w:rsidP="00BB42AE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sz w:val="20"/>
        </w:rPr>
      </w:pPr>
      <w:proofErr w:type="gramStart"/>
      <w:r w:rsidRPr="00BB42AE">
        <w:rPr>
          <w:sz w:val="20"/>
          <w:szCs w:val="20"/>
        </w:rPr>
        <w:t>szakmagyakorló</w:t>
      </w:r>
      <w:proofErr w:type="gramEnd"/>
    </w:p>
    <w:p w:rsidR="00BB42AE" w:rsidRDefault="00BB42AE" w:rsidP="00BB42AE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5D44" wp14:editId="297DB4AC">
                <wp:simplePos x="0" y="0"/>
                <wp:positionH relativeFrom="column">
                  <wp:posOffset>-23495</wp:posOffset>
                </wp:positionH>
                <wp:positionV relativeFrom="paragraph">
                  <wp:posOffset>77470</wp:posOffset>
                </wp:positionV>
                <wp:extent cx="5791200" cy="28575"/>
                <wp:effectExtent l="0" t="0" r="19050" b="28575"/>
                <wp:wrapSquare wrapText="bothSides"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E1F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1pt" to="454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" strokecolor="black [3213]" strokeweight=".5pt">
                <v:stroke joinstyle="miter"/>
                <w10:wrap type="square"/>
              </v:line>
            </w:pict>
          </mc:Fallback>
        </mc:AlternateContent>
      </w:r>
    </w:p>
    <w:p w:rsidR="00BB42AE" w:rsidRPr="008420DC" w:rsidRDefault="00BB42AE" w:rsidP="00BB42AE">
      <w:pPr>
        <w:spacing w:after="60"/>
        <w:jc w:val="center"/>
        <w:rPr>
          <w:rFonts w:ascii="Open Sans" w:hAnsi="Open Sans" w:cs="Open Sans"/>
          <w:b/>
          <w:i/>
          <w:sz w:val="28"/>
          <w:szCs w:val="32"/>
        </w:rPr>
      </w:pPr>
      <w:r>
        <w:rPr>
          <w:rFonts w:ascii="Open Sans" w:hAnsi="Open Sans" w:cs="Open Sans"/>
          <w:b/>
          <w:i/>
          <w:sz w:val="28"/>
          <w:szCs w:val="32"/>
        </w:rPr>
        <w:t>NYILVÁNOS ADATKEZELÉS</w:t>
      </w:r>
    </w:p>
    <w:p w:rsidR="00BB42AE" w:rsidRDefault="00BB42AE" w:rsidP="00BB42AE">
      <w:pPr>
        <w:spacing w:after="60"/>
        <w:jc w:val="both"/>
        <w:rPr>
          <w:rFonts w:ascii="Open Sans" w:hAnsi="Open Sans" w:cs="Open Sans"/>
          <w:sz w:val="24"/>
          <w:szCs w:val="28"/>
        </w:rPr>
      </w:pPr>
    </w:p>
    <w:p w:rsidR="00BB42AE" w:rsidRPr="00A479B6" w:rsidRDefault="00BB42AE" w:rsidP="00BB42AE">
      <w:pPr>
        <w:autoSpaceDE w:val="0"/>
        <w:autoSpaceDN w:val="0"/>
        <w:adjustRightInd w:val="0"/>
        <w:spacing w:after="6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5D787D">
        <w:rPr>
          <w:rFonts w:ascii="Open Sans" w:hAnsi="Open Sans" w:cs="Open Sans"/>
          <w:color w:val="000000"/>
          <w:sz w:val="24"/>
          <w:szCs w:val="24"/>
        </w:rPr>
        <w:t xml:space="preserve">Aláírásommal 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>hozzájárulok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továbbá, hogy az Országos Atomenergia Hivatal a </w:t>
      </w:r>
      <w:r w:rsidRPr="00A479B6">
        <w:rPr>
          <w:rFonts w:ascii="Open Sans" w:hAnsi="Open Sans" w:cs="Open Sans"/>
          <w:bCs/>
          <w:color w:val="000000"/>
          <w:sz w:val="24"/>
          <w:szCs w:val="24"/>
        </w:rPr>
        <w:t>nevemet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és az </w:t>
      </w:r>
      <w:r w:rsidRPr="00A479B6">
        <w:rPr>
          <w:rFonts w:ascii="Open Sans" w:hAnsi="Open Sans" w:cs="Open Sans"/>
          <w:bCs/>
          <w:color w:val="000000"/>
          <w:sz w:val="24"/>
          <w:szCs w:val="24"/>
        </w:rPr>
        <w:t>értesítési címemet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közzé</w:t>
      </w:r>
      <w:r w:rsidR="00EB20F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A479B6">
        <w:rPr>
          <w:rFonts w:ascii="Open Sans" w:hAnsi="Open Sans" w:cs="Open Sans"/>
          <w:color w:val="000000"/>
          <w:sz w:val="24"/>
          <w:szCs w:val="24"/>
        </w:rPr>
        <w:t>tegye a honlapján.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 xml:space="preserve">* </w:t>
      </w:r>
    </w:p>
    <w:p w:rsidR="00BB42AE" w:rsidRDefault="00BB42AE" w:rsidP="00BB42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A479B6">
        <w:rPr>
          <w:rFonts w:ascii="Open Sans" w:hAnsi="Open Sans" w:cs="Open Sans"/>
          <w:color w:val="000000"/>
          <w:sz w:val="24"/>
          <w:szCs w:val="24"/>
        </w:rPr>
        <w:t xml:space="preserve">Aláírásommal 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>nem járulok hozzá</w:t>
      </w:r>
      <w:r w:rsidRPr="005D787D">
        <w:rPr>
          <w:rFonts w:ascii="Open Sans" w:hAnsi="Open Sans" w:cs="Open Sans"/>
          <w:color w:val="000000"/>
          <w:sz w:val="24"/>
          <w:szCs w:val="24"/>
        </w:rPr>
        <w:t>, hogy az Országos Atomenergia Hivatal a nevemet és értesítési címemet közzé</w:t>
      </w:r>
      <w:r w:rsidR="00EB20F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5D787D">
        <w:rPr>
          <w:rFonts w:ascii="Open Sans" w:hAnsi="Open Sans" w:cs="Open Sans"/>
          <w:color w:val="000000"/>
          <w:sz w:val="24"/>
          <w:szCs w:val="24"/>
        </w:rPr>
        <w:t>tegye a honlapján.</w:t>
      </w:r>
      <w:r w:rsidRPr="00546455">
        <w:rPr>
          <w:rFonts w:ascii="Open Sans" w:hAnsi="Open Sans" w:cs="Open Sans"/>
          <w:b/>
          <w:color w:val="000000"/>
          <w:sz w:val="24"/>
          <w:szCs w:val="24"/>
        </w:rPr>
        <w:t>*</w:t>
      </w:r>
    </w:p>
    <w:p w:rsidR="00BB42AE" w:rsidRPr="005D787D" w:rsidRDefault="00BB42AE" w:rsidP="00BB42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853E74" w:rsidRPr="00BB42AE" w:rsidRDefault="00BB42AE" w:rsidP="00853E74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Budapest,</w:t>
      </w:r>
      <w:r w:rsidR="00853E74" w:rsidRPr="00BB42AE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tag w:val="StatementDate"/>
          <w:id w:val="681256134"/>
          <w:placeholder>
            <w:docPart w:val="D1EF976E18FC4ACA9395EC988F39607D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="00853E74" w:rsidRPr="00BB42AE">
            <w:rPr>
              <w:rStyle w:val="Helyrzszveg"/>
              <w:sz w:val="24"/>
              <w:szCs w:val="24"/>
            </w:rPr>
            <w:t>Dátum megadásához kattintson vagy koppintson ide.</w:t>
          </w:r>
        </w:sdtContent>
      </w:sdt>
    </w:p>
    <w:p w:rsidR="00BB42AE" w:rsidRDefault="00BB42AE" w:rsidP="00853E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" w:hAnsi="Helv" w:cs="Helv"/>
          <w:color w:val="808080"/>
          <w:sz w:val="20"/>
          <w:szCs w:val="20"/>
        </w:rPr>
      </w:pPr>
    </w:p>
    <w:p w:rsidR="00BB42AE" w:rsidRDefault="00BB42AE" w:rsidP="00BB42A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……………………………………..</w:t>
      </w:r>
    </w:p>
    <w:p w:rsidR="00BB42AE" w:rsidRDefault="00BB42AE" w:rsidP="00BB42AE">
      <w:pPr>
        <w:autoSpaceDE w:val="0"/>
        <w:autoSpaceDN w:val="0"/>
        <w:adjustRightInd w:val="0"/>
        <w:spacing w:after="60" w:line="240" w:lineRule="auto"/>
        <w:ind w:left="2977"/>
        <w:jc w:val="center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szakmagyakorló</w:t>
      </w:r>
      <w:proofErr w:type="gramEnd"/>
    </w:p>
    <w:p w:rsidR="00BB42AE" w:rsidRDefault="00BB42AE" w:rsidP="00BB42AE">
      <w:pPr>
        <w:autoSpaceDE w:val="0"/>
        <w:autoSpaceDN w:val="0"/>
        <w:adjustRightInd w:val="0"/>
        <w:spacing w:after="60" w:line="240" w:lineRule="auto"/>
        <w:ind w:left="2977"/>
        <w:jc w:val="center"/>
        <w:rPr>
          <w:rFonts w:ascii="Helv" w:hAnsi="Helv" w:cs="Helv"/>
          <w:color w:val="000000"/>
          <w:sz w:val="20"/>
          <w:szCs w:val="20"/>
        </w:rPr>
      </w:pPr>
    </w:p>
    <w:p w:rsidR="00BB42AE" w:rsidRPr="00546455" w:rsidRDefault="00BB42AE" w:rsidP="00BB42AE">
      <w:pPr>
        <w:spacing w:after="60"/>
        <w:jc w:val="both"/>
        <w:rPr>
          <w:b/>
          <w:sz w:val="16"/>
        </w:rPr>
      </w:pPr>
      <w:r w:rsidRPr="00546455">
        <w:rPr>
          <w:rFonts w:ascii="Helv" w:hAnsi="Helv" w:cs="Helv"/>
          <w:b/>
          <w:color w:val="000000"/>
          <w:sz w:val="16"/>
          <w:szCs w:val="20"/>
        </w:rPr>
        <w:t>* A kívánt rész aláhúzandó.</w:t>
      </w:r>
    </w:p>
    <w:p w:rsidR="007D4BA0" w:rsidRPr="00BB42AE" w:rsidRDefault="00BB42AE" w:rsidP="00BB42AE">
      <w:pPr>
        <w:autoSpaceDE w:val="0"/>
        <w:autoSpaceDN w:val="0"/>
        <w:adjustRightInd w:val="0"/>
        <w:spacing w:after="60" w:line="240" w:lineRule="auto"/>
        <w:jc w:val="both"/>
        <w:rPr>
          <w:rFonts w:ascii="Helv" w:hAnsi="Helv" w:cs="Helv"/>
          <w:color w:val="000000"/>
          <w:sz w:val="16"/>
          <w:szCs w:val="20"/>
        </w:rPr>
      </w:pPr>
      <w:r w:rsidRPr="005D787D">
        <w:rPr>
          <w:rFonts w:ascii="Helv" w:hAnsi="Helv" w:cs="Helv"/>
          <w:color w:val="000000"/>
          <w:sz w:val="16"/>
          <w:szCs w:val="20"/>
        </w:rPr>
        <w:t xml:space="preserve">Az Országos Atomenergia Hivatal honlapján, jelen nyilatkozat alapján, közzétett adatok azt a célt szolgálják, hogy </w:t>
      </w:r>
      <w:r w:rsidRPr="00621D0A">
        <w:rPr>
          <w:rFonts w:ascii="Helv" w:hAnsi="Helv" w:cs="Helv"/>
          <w:color w:val="000000"/>
          <w:sz w:val="16"/>
          <w:szCs w:val="20"/>
          <w:u w:val="single"/>
        </w:rPr>
        <w:t>kizárólag az engedélyesek számára elérhető</w:t>
      </w:r>
      <w:r w:rsidRPr="005D787D">
        <w:rPr>
          <w:rFonts w:ascii="Helv" w:hAnsi="Helv" w:cs="Helv"/>
          <w:color w:val="000000"/>
          <w:sz w:val="16"/>
          <w:szCs w:val="20"/>
        </w:rPr>
        <w:t xml:space="preserve"> legyen a már nyilvántartásba vett és szakmagyakorlásra jogosult személyek névsora.</w:t>
      </w:r>
    </w:p>
    <w:sectPr w:rsidR="007D4BA0" w:rsidRPr="00BB42AE" w:rsidSect="00853E74">
      <w:headerReference w:type="default" r:id="rId6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55" w:rsidRDefault="00790D55" w:rsidP="00B353F9">
      <w:pPr>
        <w:spacing w:after="0" w:line="240" w:lineRule="auto"/>
      </w:pPr>
      <w:r>
        <w:separator/>
      </w:r>
    </w:p>
  </w:endnote>
  <w:endnote w:type="continuationSeparator" w:id="0">
    <w:p w:rsidR="00790D55" w:rsidRDefault="00790D55" w:rsidP="00B3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55" w:rsidRDefault="00790D55" w:rsidP="00B353F9">
      <w:pPr>
        <w:spacing w:after="0" w:line="240" w:lineRule="auto"/>
      </w:pPr>
      <w:r>
        <w:separator/>
      </w:r>
    </w:p>
  </w:footnote>
  <w:footnote w:type="continuationSeparator" w:id="0">
    <w:p w:rsidR="00790D55" w:rsidRDefault="00790D55" w:rsidP="00B3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F9" w:rsidRDefault="00B353F9" w:rsidP="00B353F9">
    <w:pPr>
      <w:pStyle w:val="lfej"/>
    </w:pPr>
    <w:r>
      <w:t>ME-</w:t>
    </w:r>
    <w:r w:rsidR="00824454">
      <w:t>5</w:t>
    </w:r>
    <w:r>
      <w:t>-0-</w:t>
    </w:r>
    <w:r w:rsidR="00824454">
      <w:t>9</w:t>
    </w:r>
    <w:r>
      <w:t xml:space="preserve"> v</w:t>
    </w:r>
    <w:r w:rsidR="00824454">
      <w:t>4</w:t>
    </w:r>
    <w:r>
      <w:tab/>
    </w:r>
    <w:r>
      <w:tab/>
      <w:t>1. melléklet</w:t>
    </w:r>
  </w:p>
  <w:p w:rsidR="00B353F9" w:rsidRDefault="00B353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9"/>
    <w:rsid w:val="00123403"/>
    <w:rsid w:val="003156EE"/>
    <w:rsid w:val="003C259F"/>
    <w:rsid w:val="00563127"/>
    <w:rsid w:val="00712AEE"/>
    <w:rsid w:val="00734477"/>
    <w:rsid w:val="007415E9"/>
    <w:rsid w:val="00790D55"/>
    <w:rsid w:val="007D4BA0"/>
    <w:rsid w:val="00824454"/>
    <w:rsid w:val="00853E74"/>
    <w:rsid w:val="00AB50E7"/>
    <w:rsid w:val="00B263F7"/>
    <w:rsid w:val="00B353F9"/>
    <w:rsid w:val="00BB42AE"/>
    <w:rsid w:val="00C549C4"/>
    <w:rsid w:val="00D45BF2"/>
    <w:rsid w:val="00EB20F3"/>
    <w:rsid w:val="00ED3BF4"/>
    <w:rsid w:val="00F1173B"/>
    <w:rsid w:val="00FA3B5C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0043"/>
  <w15:chartTrackingRefBased/>
  <w15:docId w15:val="{4F49B60E-27C7-42BA-B2CA-A2140CE6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259F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B3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3F9"/>
  </w:style>
  <w:style w:type="paragraph" w:styleId="llb">
    <w:name w:val="footer"/>
    <w:basedOn w:val="Norml"/>
    <w:link w:val="llbChar"/>
    <w:uiPriority w:val="99"/>
    <w:unhideWhenUsed/>
    <w:rsid w:val="00B3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nyilatkozat_szem&#233;ly_m&#369;szaki_szak&#233;rt&#3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D6C5594B1441E380110F383C81B2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897C0A-6604-4CB6-BE6A-C320E8C91161}"/>
      </w:docPartPr>
      <w:docPartBody>
        <w:p w:rsidR="00A36A18" w:rsidRDefault="00A17495">
          <w:pPr>
            <w:pStyle w:val="E2D6C5594B1441E380110F383C81B274"/>
          </w:pPr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A1EEEFCB2C3D4458B44B52B4F8DCE0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28661C-DE3C-496C-8402-E0920F69F433}"/>
      </w:docPartPr>
      <w:docPartBody>
        <w:p w:rsidR="00A36A18" w:rsidRDefault="00A17495">
          <w:pPr>
            <w:pStyle w:val="A1EEEFCB2C3D4458B44B52B4F8DCE060"/>
          </w:pPr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4C8C7604DBB64625B36ADBFC45CD90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3AE4CA-B7E5-49CE-8ABF-D3B907E33830}"/>
      </w:docPartPr>
      <w:docPartBody>
        <w:p w:rsidR="00A36A18" w:rsidRDefault="00A17495">
          <w:pPr>
            <w:pStyle w:val="4C8C7604DBB64625B36ADBFC45CD907F"/>
          </w:pPr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80A129E2B41D4CE1BE1117A199D01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C0548-A389-4CE7-9A31-1761F521CB45}"/>
      </w:docPartPr>
      <w:docPartBody>
        <w:p w:rsidR="00A36A18" w:rsidRDefault="00A17495">
          <w:pPr>
            <w:pStyle w:val="80A129E2B41D4CE1BE1117A199D01E84"/>
          </w:pPr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C907F2A0528D4E47B7B61E4730BD6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D318F3-CB5C-4FC3-B7CE-50BCD7B52BC2}"/>
      </w:docPartPr>
      <w:docPartBody>
        <w:p w:rsidR="00A36A18" w:rsidRDefault="00A17495">
          <w:pPr>
            <w:pStyle w:val="C907F2A0528D4E47B7B61E4730BD6FC6"/>
          </w:pPr>
          <w:r w:rsidRPr="00BB42AE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48E2866F1CCC41A68A4C13662711FD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C8BEE7-0922-440A-8885-1EE51F591959}"/>
      </w:docPartPr>
      <w:docPartBody>
        <w:p w:rsidR="00A36A18" w:rsidRDefault="00A17495">
          <w:pPr>
            <w:pStyle w:val="48E2866F1CCC41A68A4C13662711FD01"/>
          </w:pPr>
          <w:r w:rsidRPr="00BB42AE">
            <w:rPr>
              <w:rStyle w:val="Helyrzszveg"/>
              <w:sz w:val="24"/>
              <w:szCs w:val="24"/>
            </w:rPr>
            <w:t>Dátum megadásához kattintson vagy koppintson ide.</w:t>
          </w:r>
        </w:p>
      </w:docPartBody>
    </w:docPart>
    <w:docPart>
      <w:docPartPr>
        <w:name w:val="D1EF976E18FC4ACA9395EC988F3960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F4D194-BAF1-4077-A367-771600F9E720}"/>
      </w:docPartPr>
      <w:docPartBody>
        <w:p w:rsidR="00A36A18" w:rsidRDefault="00A17495">
          <w:pPr>
            <w:pStyle w:val="D1EF976E18FC4ACA9395EC988F39607D"/>
          </w:pPr>
          <w:r w:rsidRPr="00BB42AE">
            <w:rPr>
              <w:rStyle w:val="Helyrzszveg"/>
              <w:sz w:val="24"/>
              <w:szCs w:val="24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5"/>
    <w:rsid w:val="00A17495"/>
    <w:rsid w:val="00A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E2D6C5594B1441E380110F383C81B274">
    <w:name w:val="E2D6C5594B1441E380110F383C81B274"/>
  </w:style>
  <w:style w:type="paragraph" w:customStyle="1" w:styleId="A1EEEFCB2C3D4458B44B52B4F8DCE060">
    <w:name w:val="A1EEEFCB2C3D4458B44B52B4F8DCE060"/>
  </w:style>
  <w:style w:type="paragraph" w:customStyle="1" w:styleId="4C8C7604DBB64625B36ADBFC45CD907F">
    <w:name w:val="4C8C7604DBB64625B36ADBFC45CD907F"/>
  </w:style>
  <w:style w:type="paragraph" w:customStyle="1" w:styleId="80A129E2B41D4CE1BE1117A199D01E84">
    <w:name w:val="80A129E2B41D4CE1BE1117A199D01E84"/>
  </w:style>
  <w:style w:type="paragraph" w:customStyle="1" w:styleId="C907F2A0528D4E47B7B61E4730BD6FC6">
    <w:name w:val="C907F2A0528D4E47B7B61E4730BD6FC6"/>
  </w:style>
  <w:style w:type="paragraph" w:customStyle="1" w:styleId="48E2866F1CCC41A68A4C13662711FD01">
    <w:name w:val="48E2866F1CCC41A68A4C13662711FD01"/>
  </w:style>
  <w:style w:type="paragraph" w:customStyle="1" w:styleId="D1EF976E18FC4ACA9395EC988F39607D">
    <w:name w:val="D1EF976E18FC4ACA9395EC988F396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nyilatkozat_személy_műszaki_szakértő.dotx</Template>
  <TotalTime>0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2022-05-25T13:01:00Z</dcterms:created>
  <dcterms:modified xsi:type="dcterms:W3CDTF">2022-07-06T08:32:00Z</dcterms:modified>
</cp:coreProperties>
</file>